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0A" w:rsidRPr="004152E7" w:rsidRDefault="00A9720A" w:rsidP="008B4D15">
      <w:pPr>
        <w:pStyle w:val="NoSpacing"/>
        <w:jc w:val="right"/>
        <w:rPr>
          <w:rFonts w:ascii="Arial" w:hAnsi="Arial" w:cs="Arial"/>
          <w:b/>
          <w:sz w:val="32"/>
          <w:szCs w:val="32"/>
        </w:rPr>
      </w:pPr>
      <w:r w:rsidRPr="004152E7">
        <w:rPr>
          <w:rFonts w:ascii="Arial" w:hAnsi="Arial" w:cs="Arial"/>
          <w:b/>
          <w:sz w:val="32"/>
          <w:szCs w:val="32"/>
        </w:rPr>
        <w:t xml:space="preserve">  </w:t>
      </w:r>
    </w:p>
    <w:p w:rsidR="00A9720A" w:rsidRPr="004152E7" w:rsidRDefault="00A9720A" w:rsidP="00E0199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4152E7">
        <w:rPr>
          <w:rFonts w:ascii="Arial" w:hAnsi="Arial" w:cs="Arial"/>
          <w:b/>
          <w:sz w:val="32"/>
          <w:szCs w:val="32"/>
        </w:rPr>
        <w:t>СОБРАНИЕ ДЕПУТАТОВ ПОЛЕВСКОГО СЕЛЬСОВЕТА КУРСКОГО РАЙОНА КУРСКОЙ ОБЛАСТИ</w:t>
      </w:r>
    </w:p>
    <w:p w:rsidR="00A9720A" w:rsidRPr="004152E7" w:rsidRDefault="00A9720A" w:rsidP="00E0199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9720A" w:rsidRPr="004152E7" w:rsidRDefault="00A9720A" w:rsidP="00E0199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4152E7">
        <w:rPr>
          <w:rFonts w:ascii="Arial" w:hAnsi="Arial" w:cs="Arial"/>
          <w:b/>
          <w:sz w:val="32"/>
          <w:szCs w:val="32"/>
        </w:rPr>
        <w:t>РЕШЕНИЕ</w:t>
      </w:r>
    </w:p>
    <w:p w:rsidR="00A9720A" w:rsidRPr="004152E7" w:rsidRDefault="00A9720A" w:rsidP="00E0199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9720A" w:rsidRPr="004152E7" w:rsidRDefault="00A9720A" w:rsidP="00E0199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4152E7">
        <w:rPr>
          <w:rFonts w:ascii="Arial" w:hAnsi="Arial" w:cs="Arial"/>
          <w:b/>
          <w:sz w:val="32"/>
          <w:szCs w:val="32"/>
        </w:rPr>
        <w:t xml:space="preserve">от 02  ноября </w:t>
      </w:r>
      <w:smartTag w:uri="urn:schemas-microsoft-com:office:smarttags" w:element="metricconverter">
        <w:smartTagPr>
          <w:attr w:name="ProductID" w:val="2022 г"/>
        </w:smartTagPr>
        <w:r w:rsidRPr="004152E7">
          <w:rPr>
            <w:rFonts w:ascii="Arial" w:hAnsi="Arial" w:cs="Arial"/>
            <w:b/>
            <w:sz w:val="32"/>
            <w:szCs w:val="32"/>
          </w:rPr>
          <w:t>2022 г</w:t>
        </w:r>
      </w:smartTag>
      <w:r w:rsidRPr="004152E7">
        <w:rPr>
          <w:rFonts w:ascii="Arial" w:hAnsi="Arial" w:cs="Arial"/>
          <w:b/>
          <w:sz w:val="32"/>
          <w:szCs w:val="32"/>
        </w:rPr>
        <w:t xml:space="preserve">.  № 103-3-24                                          </w:t>
      </w:r>
    </w:p>
    <w:p w:rsidR="00A9720A" w:rsidRPr="004152E7" w:rsidRDefault="00A9720A" w:rsidP="008B4D15">
      <w:pPr>
        <w:pStyle w:val="NoSpacing"/>
        <w:rPr>
          <w:rFonts w:ascii="Arial" w:hAnsi="Arial" w:cs="Arial"/>
          <w:b/>
          <w:sz w:val="32"/>
          <w:szCs w:val="32"/>
        </w:rPr>
      </w:pPr>
    </w:p>
    <w:p w:rsidR="00A9720A" w:rsidRPr="004152E7" w:rsidRDefault="00A9720A" w:rsidP="008B4D15">
      <w:pPr>
        <w:pStyle w:val="NoSpacing"/>
        <w:rPr>
          <w:rFonts w:ascii="Arial" w:hAnsi="Arial" w:cs="Arial"/>
          <w:b/>
          <w:sz w:val="32"/>
          <w:szCs w:val="32"/>
        </w:rPr>
      </w:pPr>
    </w:p>
    <w:p w:rsidR="00A9720A" w:rsidRPr="004152E7" w:rsidRDefault="00A9720A" w:rsidP="004152E7">
      <w:pPr>
        <w:pStyle w:val="ConsPlusNormal"/>
        <w:jc w:val="center"/>
        <w:rPr>
          <w:b/>
          <w:sz w:val="32"/>
          <w:szCs w:val="32"/>
        </w:rPr>
      </w:pPr>
      <w:r w:rsidRPr="004152E7">
        <w:rPr>
          <w:b/>
          <w:sz w:val="32"/>
          <w:szCs w:val="32"/>
        </w:rPr>
        <w:t>О внесении изменений и дополнений в решение</w:t>
      </w:r>
    </w:p>
    <w:p w:rsidR="00A9720A" w:rsidRPr="004152E7" w:rsidRDefault="00A9720A" w:rsidP="004152E7">
      <w:pPr>
        <w:pStyle w:val="ConsPlusNormal"/>
        <w:jc w:val="center"/>
        <w:rPr>
          <w:b/>
          <w:sz w:val="32"/>
          <w:szCs w:val="32"/>
        </w:rPr>
      </w:pPr>
      <w:r w:rsidRPr="004152E7">
        <w:rPr>
          <w:b/>
          <w:sz w:val="32"/>
          <w:szCs w:val="32"/>
        </w:rPr>
        <w:t>Собрания депутатов Полевского сельсовета</w:t>
      </w:r>
    </w:p>
    <w:p w:rsidR="00A9720A" w:rsidRDefault="00A9720A" w:rsidP="004152E7">
      <w:pPr>
        <w:pStyle w:val="ConsPlusNormal"/>
        <w:jc w:val="center"/>
        <w:rPr>
          <w:b/>
          <w:sz w:val="32"/>
          <w:szCs w:val="32"/>
        </w:rPr>
      </w:pPr>
      <w:r w:rsidRPr="004152E7">
        <w:rPr>
          <w:b/>
          <w:sz w:val="32"/>
          <w:szCs w:val="32"/>
        </w:rPr>
        <w:t>Курского района Курской области</w:t>
      </w:r>
    </w:p>
    <w:p w:rsidR="00A9720A" w:rsidRPr="004152E7" w:rsidRDefault="00A9720A" w:rsidP="004152E7">
      <w:pPr>
        <w:pStyle w:val="ConsPlusNormal"/>
        <w:jc w:val="center"/>
        <w:rPr>
          <w:b/>
          <w:sz w:val="32"/>
          <w:szCs w:val="32"/>
          <w:lang w:eastAsia="en-US"/>
        </w:rPr>
      </w:pPr>
      <w:r w:rsidRPr="004152E7">
        <w:rPr>
          <w:b/>
          <w:sz w:val="32"/>
          <w:szCs w:val="32"/>
        </w:rPr>
        <w:t xml:space="preserve"> от 26 октября</w:t>
      </w:r>
      <w:r w:rsidRPr="004152E7">
        <w:rPr>
          <w:b/>
          <w:sz w:val="32"/>
          <w:szCs w:val="32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4152E7">
          <w:rPr>
            <w:b/>
            <w:sz w:val="32"/>
            <w:szCs w:val="32"/>
            <w:lang w:eastAsia="en-US"/>
          </w:rPr>
          <w:t>2017 г</w:t>
        </w:r>
      </w:smartTag>
      <w:r w:rsidRPr="004152E7">
        <w:rPr>
          <w:b/>
          <w:sz w:val="32"/>
          <w:szCs w:val="32"/>
          <w:lang w:eastAsia="en-US"/>
        </w:rPr>
        <w:t>.</w:t>
      </w:r>
    </w:p>
    <w:p w:rsidR="00A9720A" w:rsidRPr="004152E7" w:rsidRDefault="00A9720A" w:rsidP="004152E7">
      <w:pPr>
        <w:pStyle w:val="ConsPlusNormal"/>
        <w:jc w:val="center"/>
        <w:rPr>
          <w:b/>
          <w:sz w:val="32"/>
          <w:szCs w:val="32"/>
        </w:rPr>
      </w:pPr>
      <w:r w:rsidRPr="004152E7">
        <w:rPr>
          <w:b/>
          <w:sz w:val="32"/>
          <w:szCs w:val="32"/>
          <w:lang w:eastAsia="en-US"/>
        </w:rPr>
        <w:t>№  99-2-30</w:t>
      </w:r>
      <w:r w:rsidRPr="004152E7">
        <w:rPr>
          <w:b/>
          <w:sz w:val="32"/>
          <w:szCs w:val="32"/>
        </w:rPr>
        <w:t xml:space="preserve"> «Об утверждении Положения</w:t>
      </w:r>
    </w:p>
    <w:p w:rsidR="00A9720A" w:rsidRPr="004152E7" w:rsidRDefault="00A9720A" w:rsidP="004152E7">
      <w:pPr>
        <w:pStyle w:val="ConsPlusNormal"/>
        <w:jc w:val="center"/>
        <w:rPr>
          <w:b/>
          <w:sz w:val="32"/>
          <w:szCs w:val="32"/>
        </w:rPr>
      </w:pPr>
      <w:r w:rsidRPr="004152E7">
        <w:rPr>
          <w:b/>
          <w:sz w:val="32"/>
          <w:szCs w:val="32"/>
        </w:rPr>
        <w:t>о порядке управления и распоряжения</w:t>
      </w:r>
    </w:p>
    <w:p w:rsidR="00A9720A" w:rsidRPr="004152E7" w:rsidRDefault="00A9720A" w:rsidP="004152E7">
      <w:pPr>
        <w:pStyle w:val="ConsPlusNormal"/>
        <w:jc w:val="center"/>
        <w:rPr>
          <w:b/>
          <w:sz w:val="32"/>
          <w:szCs w:val="32"/>
        </w:rPr>
      </w:pPr>
      <w:r w:rsidRPr="004152E7">
        <w:rPr>
          <w:b/>
          <w:sz w:val="32"/>
          <w:szCs w:val="32"/>
        </w:rPr>
        <w:t>имуществом, находящимся в муниципальной</w:t>
      </w:r>
    </w:p>
    <w:p w:rsidR="00A9720A" w:rsidRPr="004152E7" w:rsidRDefault="00A9720A" w:rsidP="004152E7">
      <w:pPr>
        <w:pStyle w:val="ConsPlusNormal"/>
        <w:jc w:val="center"/>
        <w:rPr>
          <w:b/>
          <w:sz w:val="32"/>
          <w:szCs w:val="32"/>
        </w:rPr>
      </w:pPr>
      <w:r w:rsidRPr="004152E7">
        <w:rPr>
          <w:b/>
          <w:sz w:val="32"/>
          <w:szCs w:val="32"/>
        </w:rPr>
        <w:t>собственности муниципального образования</w:t>
      </w:r>
    </w:p>
    <w:p w:rsidR="00A9720A" w:rsidRPr="004152E7" w:rsidRDefault="00A9720A" w:rsidP="004152E7">
      <w:pPr>
        <w:pStyle w:val="ConsPlusNormal"/>
        <w:jc w:val="center"/>
        <w:rPr>
          <w:b/>
          <w:sz w:val="32"/>
          <w:szCs w:val="32"/>
        </w:rPr>
      </w:pPr>
      <w:r w:rsidRPr="004152E7">
        <w:rPr>
          <w:b/>
          <w:sz w:val="32"/>
          <w:szCs w:val="32"/>
        </w:rPr>
        <w:t>«Полевской сельсовет» Курского района Курской области»</w:t>
      </w:r>
    </w:p>
    <w:p w:rsidR="00A9720A" w:rsidRPr="004152E7" w:rsidRDefault="00A9720A" w:rsidP="008B4D15">
      <w:pPr>
        <w:pStyle w:val="ConsPlusNormal"/>
        <w:jc w:val="both"/>
        <w:rPr>
          <w:sz w:val="24"/>
          <w:szCs w:val="24"/>
        </w:rPr>
      </w:pPr>
    </w:p>
    <w:p w:rsidR="00A9720A" w:rsidRPr="004152E7" w:rsidRDefault="00A9720A" w:rsidP="008B4D15">
      <w:pPr>
        <w:pStyle w:val="Heading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152E7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hyperlink r:id="rId5" w:history="1">
        <w:r w:rsidRPr="004152E7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Указом</w:t>
        </w:r>
      </w:hyperlink>
      <w:r w:rsidRPr="004152E7">
        <w:rPr>
          <w:rFonts w:ascii="Arial" w:hAnsi="Arial" w:cs="Arial"/>
          <w:b w:val="0"/>
          <w:sz w:val="24"/>
          <w:szCs w:val="24"/>
          <w:shd w:val="clear" w:color="auto" w:fill="FFFFFF"/>
        </w:rPr>
        <w:t> Президента Российской Федерации от 21 сентября 2022 года № 647 «Об объявлении частичной мобилизации в Российской Федерации»,</w:t>
      </w:r>
      <w:r w:rsidRPr="004152E7">
        <w:rPr>
          <w:rFonts w:ascii="Arial" w:hAnsi="Arial" w:cs="Arial"/>
          <w:b w:val="0"/>
          <w:sz w:val="24"/>
          <w:szCs w:val="24"/>
        </w:rPr>
        <w:t xml:space="preserve"> постановлением Правительства Российской Федерации от 3 октября 2022 года № 1745 «О специальной мере в сфере экономики и внесении изменения в постановление Правительства Российской Федерации от 30 апреля </w:t>
      </w:r>
      <w:smartTag w:uri="urn:schemas-microsoft-com:office:smarttags" w:element="metricconverter">
        <w:smartTagPr>
          <w:attr w:name="ProductID" w:val="2020 г"/>
        </w:smartTagPr>
        <w:r w:rsidRPr="004152E7">
          <w:rPr>
            <w:rFonts w:ascii="Arial" w:hAnsi="Arial" w:cs="Arial"/>
            <w:b w:val="0"/>
            <w:sz w:val="24"/>
            <w:szCs w:val="24"/>
          </w:rPr>
          <w:t>2020 г</w:t>
        </w:r>
      </w:smartTag>
      <w:r w:rsidRPr="004152E7">
        <w:rPr>
          <w:rFonts w:ascii="Arial" w:hAnsi="Arial" w:cs="Arial"/>
          <w:b w:val="0"/>
          <w:sz w:val="24"/>
          <w:szCs w:val="24"/>
        </w:rPr>
        <w:t>. № 616», Уставом муниципального образования «Полевской сельсовет» Курского района Курской области,</w:t>
      </w:r>
      <w:r w:rsidRPr="004152E7">
        <w:rPr>
          <w:rFonts w:ascii="Arial" w:hAnsi="Arial" w:cs="Arial"/>
          <w:sz w:val="24"/>
          <w:szCs w:val="24"/>
        </w:rPr>
        <w:t xml:space="preserve"> </w:t>
      </w:r>
      <w:r w:rsidRPr="004152E7">
        <w:rPr>
          <w:rFonts w:ascii="Arial" w:hAnsi="Arial" w:cs="Arial"/>
          <w:b w:val="0"/>
          <w:sz w:val="24"/>
          <w:szCs w:val="24"/>
        </w:rPr>
        <w:t xml:space="preserve">  Собрание депутатов Полевского сельсовета  Курского района  Курской области  РЕШИЛО:</w:t>
      </w:r>
    </w:p>
    <w:p w:rsidR="00A9720A" w:rsidRPr="004152E7" w:rsidRDefault="00A9720A" w:rsidP="008B4D1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A9720A" w:rsidRPr="004152E7" w:rsidRDefault="00A9720A" w:rsidP="00B35A1C">
      <w:pPr>
        <w:pStyle w:val="ConsPlusNormal"/>
        <w:jc w:val="both"/>
        <w:rPr>
          <w:sz w:val="24"/>
          <w:szCs w:val="24"/>
        </w:rPr>
      </w:pPr>
      <w:r w:rsidRPr="004152E7">
        <w:rPr>
          <w:sz w:val="24"/>
          <w:szCs w:val="24"/>
        </w:rPr>
        <w:t>1. Внести в решение   Собрания депутатов Полевского сельсовета Курского района Курской области от 26 октября</w:t>
      </w:r>
      <w:r w:rsidRPr="004152E7">
        <w:rPr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4152E7">
          <w:rPr>
            <w:sz w:val="24"/>
            <w:szCs w:val="24"/>
            <w:lang w:eastAsia="en-US"/>
          </w:rPr>
          <w:t>2017 г</w:t>
        </w:r>
      </w:smartTag>
      <w:r w:rsidRPr="004152E7">
        <w:rPr>
          <w:sz w:val="24"/>
          <w:szCs w:val="24"/>
          <w:lang w:eastAsia="en-US"/>
        </w:rPr>
        <w:t>.   №  99-2-30</w:t>
      </w:r>
      <w:r w:rsidRPr="004152E7">
        <w:rPr>
          <w:sz w:val="24"/>
          <w:szCs w:val="24"/>
        </w:rPr>
        <w:t xml:space="preserve"> «Об утверждении Положения о порядке управления и распоряжения имуществом, находящимся в муниципальной собственности муниципального образования «Полевской сельсовет» Курского района Курской области» следующие изменения и дополнения:</w:t>
      </w:r>
    </w:p>
    <w:p w:rsidR="00A9720A" w:rsidRPr="004152E7" w:rsidRDefault="00A9720A" w:rsidP="00131B1C">
      <w:pPr>
        <w:pStyle w:val="ConsPlusNormal"/>
        <w:ind w:firstLine="709"/>
        <w:jc w:val="both"/>
        <w:rPr>
          <w:sz w:val="24"/>
          <w:szCs w:val="24"/>
        </w:rPr>
      </w:pPr>
      <w:r w:rsidRPr="004152E7">
        <w:rPr>
          <w:sz w:val="24"/>
          <w:szCs w:val="24"/>
        </w:rPr>
        <w:t xml:space="preserve">пункт 2 статьи 13 «Порядок передачи имущества из муниципальной собственности в федеральную собственность, собственность Курской области или собственность Курского района» Положения о порядке управления и распоряжения имуществом, находящимся в муниципальной собственности муниципального образования «Полевской сельсовет» Курского района Курской области изложить в новой редакции: </w:t>
      </w:r>
    </w:p>
    <w:p w:rsidR="00A9720A" w:rsidRPr="004152E7" w:rsidRDefault="00A9720A" w:rsidP="0003168B">
      <w:pPr>
        <w:pStyle w:val="juscontext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hd w:val="clear" w:color="auto" w:fill="FFFFFF"/>
        </w:rPr>
      </w:pPr>
      <w:r w:rsidRPr="004152E7">
        <w:rPr>
          <w:rFonts w:ascii="Arial" w:hAnsi="Arial" w:cs="Arial"/>
        </w:rPr>
        <w:t xml:space="preserve">«2. Решение о передаче муниципального имущества в федеральную собственность либо собственность субъекта Российской Федерации либо собственность муниципального района  принимает  Собрание депутатов , за исключением товаров двойного назначения, беспилотных </w:t>
      </w:r>
      <w:r w:rsidRPr="004152E7">
        <w:rPr>
          <w:rFonts w:ascii="Arial" w:hAnsi="Arial" w:cs="Arial"/>
          <w:color w:val="000000"/>
          <w:shd w:val="clear" w:color="auto" w:fill="FFFFFF"/>
        </w:rPr>
        <w:t>летательных аппаратов, средств радиосвязи, электроники, приборов ночного видения, тепловизионных биноклей и прицелов, средств обнаружения беспилотных летательных аппаратов, приборов обнаружения оптических, лазерных и иных систем наведения, автотранспорта и автозапчастей, обмундирования, туристического снаряжения, лекарственных препаратов и медицинских изделий, средств личной гигиены, продовольствия, стройматериалов и инструментов, решение о передаче которых из муниципальной собственности в федеральную собственность принимает Администрация Полевского сельсовета Курского района».</w:t>
      </w:r>
    </w:p>
    <w:p w:rsidR="00A9720A" w:rsidRPr="004152E7" w:rsidRDefault="00A9720A" w:rsidP="0051689F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4152E7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подписания, </w:t>
      </w:r>
      <w:r w:rsidRPr="004152E7">
        <w:rPr>
          <w:rFonts w:ascii="Arial" w:hAnsi="Arial" w:cs="Arial"/>
          <w:sz w:val="24"/>
          <w:szCs w:val="24"/>
          <w:lang w:eastAsia="ar-SA"/>
        </w:rPr>
        <w:t>подлежит размещению на официальном сайте Администрации Полевского сельсовета Курского района  в сети «Интернет».</w:t>
      </w:r>
    </w:p>
    <w:p w:rsidR="00A9720A" w:rsidRPr="004152E7" w:rsidRDefault="00A9720A" w:rsidP="0051689F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A9720A" w:rsidRPr="004152E7" w:rsidRDefault="00A9720A" w:rsidP="00516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720A" w:rsidRPr="004152E7" w:rsidRDefault="00A9720A" w:rsidP="00131B1C">
      <w:pPr>
        <w:pStyle w:val="juscontext"/>
        <w:spacing w:before="0" w:beforeAutospacing="0" w:after="0" w:afterAutospacing="0"/>
        <w:ind w:left="1335"/>
        <w:jc w:val="both"/>
        <w:rPr>
          <w:rFonts w:ascii="Arial" w:hAnsi="Arial" w:cs="Arial"/>
        </w:rPr>
      </w:pPr>
    </w:p>
    <w:p w:rsidR="00A9720A" w:rsidRPr="004152E7" w:rsidRDefault="00A9720A" w:rsidP="00131B1C">
      <w:pPr>
        <w:pStyle w:val="juscontext"/>
        <w:spacing w:before="0" w:beforeAutospacing="0" w:after="0" w:afterAutospacing="0"/>
        <w:ind w:left="1335"/>
        <w:jc w:val="both"/>
        <w:rPr>
          <w:rFonts w:ascii="Arial" w:hAnsi="Arial" w:cs="Arial"/>
        </w:rPr>
      </w:pPr>
    </w:p>
    <w:p w:rsidR="00A9720A" w:rsidRPr="004152E7" w:rsidRDefault="00A9720A" w:rsidP="00131B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2E7">
        <w:rPr>
          <w:rFonts w:ascii="Arial" w:hAnsi="Arial" w:cs="Arial"/>
          <w:sz w:val="24"/>
          <w:szCs w:val="24"/>
        </w:rPr>
        <w:t>Председатель  Собрания депутатов</w:t>
      </w:r>
    </w:p>
    <w:p w:rsidR="00A9720A" w:rsidRPr="004152E7" w:rsidRDefault="00A9720A" w:rsidP="00131B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2E7">
        <w:rPr>
          <w:rFonts w:ascii="Arial" w:hAnsi="Arial" w:cs="Arial"/>
          <w:sz w:val="24"/>
          <w:szCs w:val="24"/>
        </w:rPr>
        <w:t>Полевского сельсовета Курского района                       Халина М.В.</w:t>
      </w:r>
    </w:p>
    <w:p w:rsidR="00A9720A" w:rsidRPr="004152E7" w:rsidRDefault="00A9720A" w:rsidP="00131B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720A" w:rsidRPr="004152E7" w:rsidRDefault="00A9720A" w:rsidP="00131B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720A" w:rsidRPr="004152E7" w:rsidRDefault="00A9720A" w:rsidP="00131B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2E7">
        <w:rPr>
          <w:rFonts w:ascii="Arial" w:hAnsi="Arial" w:cs="Arial"/>
          <w:sz w:val="24"/>
          <w:szCs w:val="24"/>
        </w:rPr>
        <w:t>Глава Полевского сельсовета</w:t>
      </w:r>
    </w:p>
    <w:p w:rsidR="00A9720A" w:rsidRPr="004152E7" w:rsidRDefault="00A9720A" w:rsidP="00131B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2E7">
        <w:rPr>
          <w:rFonts w:ascii="Arial" w:hAnsi="Arial" w:cs="Arial"/>
          <w:sz w:val="24"/>
          <w:szCs w:val="24"/>
        </w:rPr>
        <w:t>Курского района                                                                Постоев В.Н.</w:t>
      </w:r>
    </w:p>
    <w:p w:rsidR="00A9720A" w:rsidRPr="00E01995" w:rsidRDefault="00A9720A" w:rsidP="00131B1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9720A" w:rsidRPr="00E01995" w:rsidSect="004152E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018"/>
    <w:multiLevelType w:val="hybridMultilevel"/>
    <w:tmpl w:val="F7D8E27A"/>
    <w:lvl w:ilvl="0" w:tplc="6BDEAFFC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">
    <w:nsid w:val="7F523F14"/>
    <w:multiLevelType w:val="multilevel"/>
    <w:tmpl w:val="2BC44244"/>
    <w:lvl w:ilvl="0">
      <w:start w:val="1"/>
      <w:numFmt w:val="decimal"/>
      <w:lvlText w:val="%1."/>
      <w:lvlJc w:val="left"/>
      <w:pPr>
        <w:ind w:left="2115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D15"/>
    <w:rsid w:val="0003168B"/>
    <w:rsid w:val="00071A3E"/>
    <w:rsid w:val="000F7AAD"/>
    <w:rsid w:val="00131B1C"/>
    <w:rsid w:val="001F6443"/>
    <w:rsid w:val="002965FD"/>
    <w:rsid w:val="00413770"/>
    <w:rsid w:val="004152E7"/>
    <w:rsid w:val="0051689F"/>
    <w:rsid w:val="00535658"/>
    <w:rsid w:val="00713973"/>
    <w:rsid w:val="007F3B76"/>
    <w:rsid w:val="00830DD4"/>
    <w:rsid w:val="008B4D15"/>
    <w:rsid w:val="008E1D4C"/>
    <w:rsid w:val="009827E0"/>
    <w:rsid w:val="00A31558"/>
    <w:rsid w:val="00A5640D"/>
    <w:rsid w:val="00A9720A"/>
    <w:rsid w:val="00B0214B"/>
    <w:rsid w:val="00B35A1C"/>
    <w:rsid w:val="00B47A88"/>
    <w:rsid w:val="00B671B6"/>
    <w:rsid w:val="00B87B20"/>
    <w:rsid w:val="00D14433"/>
    <w:rsid w:val="00D14BAD"/>
    <w:rsid w:val="00E01995"/>
    <w:rsid w:val="00EF2E90"/>
    <w:rsid w:val="00FB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2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B4D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16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4D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168B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uiPriority w:val="99"/>
    <w:rsid w:val="008B4D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8B4D15"/>
    <w:pPr>
      <w:suppressAutoHyphens/>
    </w:pPr>
    <w:rPr>
      <w:lang w:eastAsia="ar-SA"/>
    </w:rPr>
  </w:style>
  <w:style w:type="paragraph" w:customStyle="1" w:styleId="juscontext">
    <w:name w:val="juscontext"/>
    <w:basedOn w:val="Normal"/>
    <w:uiPriority w:val="99"/>
    <w:rsid w:val="000316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316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F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6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269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2</Pages>
  <Words>464</Words>
  <Characters>2651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Хачатрян</dc:creator>
  <cp:keywords/>
  <dc:description/>
  <cp:lastModifiedBy>Пользователь Windows</cp:lastModifiedBy>
  <cp:revision>15</cp:revision>
  <cp:lastPrinted>2022-10-28T07:26:00Z</cp:lastPrinted>
  <dcterms:created xsi:type="dcterms:W3CDTF">2022-10-05T07:49:00Z</dcterms:created>
  <dcterms:modified xsi:type="dcterms:W3CDTF">2022-11-22T07:38:00Z</dcterms:modified>
</cp:coreProperties>
</file>