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C" w:rsidRDefault="00976CDC" w:rsidP="0099286A">
      <w:pPr>
        <w:rPr>
          <w:szCs w:val="28"/>
        </w:rPr>
      </w:pPr>
      <w:r>
        <w:rPr>
          <w:sz w:val="72"/>
          <w:szCs w:val="72"/>
        </w:rPr>
        <w:t xml:space="preserve">         </w:t>
      </w:r>
      <w:r>
        <w:rPr>
          <w:szCs w:val="28"/>
        </w:rPr>
        <w:t>Администрация Полевского сельсовета</w:t>
      </w:r>
    </w:p>
    <w:p w:rsidR="00976CDC" w:rsidRDefault="00976CDC" w:rsidP="0099286A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 xml:space="preserve">                         Курского района Курской области</w:t>
      </w:r>
    </w:p>
    <w:p w:rsidR="00976CDC" w:rsidRDefault="00976CDC" w:rsidP="0099286A">
      <w:pPr>
        <w:rPr>
          <w:szCs w:val="28"/>
        </w:rPr>
      </w:pPr>
      <w:r>
        <w:t xml:space="preserve">305 540 д.Полевая Курский район, Курская область тел.факс 59-63-44 </w:t>
      </w:r>
      <w:r>
        <w:rPr>
          <w:lang w:val="en-US"/>
        </w:rPr>
        <w:t>E</w:t>
      </w:r>
      <w:r>
        <w:t xml:space="preserve">- </w:t>
      </w:r>
      <w:r>
        <w:rPr>
          <w:lang w:val="en-US"/>
        </w:rPr>
        <w:t>mail</w:t>
      </w:r>
      <w:r w:rsidRPr="0099286A">
        <w:t xml:space="preserve"> </w:t>
      </w:r>
      <w:hyperlink r:id="rId4" w:history="1">
        <w:r>
          <w:rPr>
            <w:rStyle w:val="Hyperlink"/>
          </w:rPr>
          <w:t>polevsovet@mail.ru</w:t>
        </w:r>
      </w:hyperlink>
    </w:p>
    <w:p w:rsidR="00976CDC" w:rsidRDefault="00976CDC" w:rsidP="00166847">
      <w:pPr>
        <w:spacing w:after="0"/>
        <w:ind w:firstLine="709"/>
        <w:jc w:val="both"/>
        <w:rPr>
          <w:u w:val="single"/>
        </w:rPr>
      </w:pPr>
    </w:p>
    <w:p w:rsidR="00976CDC" w:rsidRPr="00166847" w:rsidRDefault="00976CDC" w:rsidP="00166847">
      <w:pPr>
        <w:spacing w:after="0"/>
        <w:ind w:firstLine="709"/>
        <w:jc w:val="both"/>
      </w:pPr>
    </w:p>
    <w:p w:rsidR="00976CDC" w:rsidRDefault="00976CDC" w:rsidP="006C0B77">
      <w:pPr>
        <w:spacing w:after="0"/>
        <w:ind w:firstLine="709"/>
        <w:jc w:val="both"/>
      </w:pPr>
    </w:p>
    <w:p w:rsidR="00976CDC" w:rsidRDefault="00976CDC" w:rsidP="006C0B77">
      <w:pPr>
        <w:spacing w:after="0"/>
        <w:ind w:firstLine="709"/>
        <w:jc w:val="both"/>
      </w:pPr>
    </w:p>
    <w:p w:rsidR="00976CDC" w:rsidRPr="00166847" w:rsidRDefault="00976CDC" w:rsidP="00166847">
      <w:pPr>
        <w:spacing w:after="0"/>
        <w:ind w:firstLine="709"/>
        <w:jc w:val="center"/>
        <w:rPr>
          <w:b/>
        </w:rPr>
      </w:pPr>
      <w:r w:rsidRPr="00166847">
        <w:rPr>
          <w:b/>
        </w:rPr>
        <w:t>Заключение№1</w:t>
      </w:r>
    </w:p>
    <w:p w:rsidR="00976CDC" w:rsidRPr="00166847" w:rsidRDefault="00976CDC" w:rsidP="00166847">
      <w:pPr>
        <w:spacing w:after="0"/>
        <w:ind w:firstLine="709"/>
        <w:jc w:val="center"/>
        <w:rPr>
          <w:b/>
        </w:rPr>
      </w:pPr>
      <w:r w:rsidRPr="00166847">
        <w:rPr>
          <w:b/>
        </w:rPr>
        <w:t>о не проведении плановых мероприятий в 2023 году</w:t>
      </w:r>
    </w:p>
    <w:p w:rsidR="00976CDC" w:rsidRDefault="00976CDC" w:rsidP="00166847">
      <w:r>
        <w:t>от 30.09.2022г.</w:t>
      </w:r>
      <w:bookmarkStart w:id="0" w:name="_GoBack"/>
      <w:bookmarkEnd w:id="0"/>
    </w:p>
    <w:p w:rsidR="00976CDC" w:rsidRDefault="00976CDC" w:rsidP="00DB2066">
      <w:pPr>
        <w:jc w:val="both"/>
      </w:pPr>
      <w:r>
        <w:t xml:space="preserve"> В рамках осуществления Администрацией Полевского сельсовета Курского района муниципального контроля в сфере благоустройства на территории муниципального образования «Полевской сельсовет» Курского района и принимая во внимание разъяснение Министерства экономического развития Российской Федерации Администрацией Полевского сельсовета Курского района проведен анализ объектов муниципального контроля в соответствии с критериями отнесения объектов контроля к категориям риска причинения вреда (ущерба). В результате объекты муниципального контроля отнесены к объектам с низким риском причинения вреда (ущерба).</w:t>
      </w:r>
    </w:p>
    <w:p w:rsidR="00976CDC" w:rsidRDefault="00976CDC" w:rsidP="00DB2066">
      <w:pPr>
        <w:jc w:val="both"/>
      </w:pPr>
      <w:r>
        <w:t xml:space="preserve">     Согласно разъяснениям комитета по экономике и развитию Курской области, планы не разрабатываются, если отсутствуют подконтрольные объекты, отнесенные к чрезвычайно высокой и высокой категории риска причинения вреда (ущерба).</w:t>
      </w:r>
    </w:p>
    <w:p w:rsidR="00976CDC" w:rsidRDefault="00976CDC" w:rsidP="00DB2066">
      <w:pPr>
        <w:jc w:val="both"/>
      </w:pPr>
      <w:r>
        <w:t xml:space="preserve">   Вывод: в связи с отсутствием объектов контроля, отнесенных </w:t>
      </w:r>
      <w:r w:rsidRPr="00DB2066">
        <w:t>к чрезвычайно высокой и высокой категории риска причинения вреда (ущерба)</w:t>
      </w:r>
      <w:r>
        <w:t xml:space="preserve">, плановые мероприятия в области муниципального контроля в сфере благоустройства в 2023 году не проводятся. </w:t>
      </w:r>
    </w:p>
    <w:p w:rsidR="00976CDC" w:rsidRPr="00DB2066" w:rsidRDefault="00976CDC" w:rsidP="00DB2066"/>
    <w:p w:rsidR="00976CDC" w:rsidRDefault="00976CDC" w:rsidP="00DB2066"/>
    <w:p w:rsidR="00976CDC" w:rsidRDefault="00976CDC" w:rsidP="00DB2066">
      <w:r>
        <w:t>Глава Полевского сельсовета                                    В.Н.Постоев</w:t>
      </w:r>
    </w:p>
    <w:p w:rsidR="00976CDC" w:rsidRPr="00DB2066" w:rsidRDefault="00976CDC" w:rsidP="00DB2066">
      <w:r>
        <w:t>Курского района</w:t>
      </w:r>
    </w:p>
    <w:sectPr w:rsidR="00976CDC" w:rsidRPr="00DB20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E4"/>
    <w:rsid w:val="00166847"/>
    <w:rsid w:val="004B45AE"/>
    <w:rsid w:val="004C0A7A"/>
    <w:rsid w:val="0058439E"/>
    <w:rsid w:val="0065794B"/>
    <w:rsid w:val="006C0B77"/>
    <w:rsid w:val="008023EC"/>
    <w:rsid w:val="008242FF"/>
    <w:rsid w:val="00870751"/>
    <w:rsid w:val="008A1D4E"/>
    <w:rsid w:val="008E4AE4"/>
    <w:rsid w:val="00922C48"/>
    <w:rsid w:val="00976CDC"/>
    <w:rsid w:val="0099286A"/>
    <w:rsid w:val="00B915B7"/>
    <w:rsid w:val="00DB2066"/>
    <w:rsid w:val="00E73F8F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3F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F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928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evsov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223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2022-12-01T11:29:00Z</cp:lastPrinted>
  <dcterms:created xsi:type="dcterms:W3CDTF">2022-10-07T13:31:00Z</dcterms:created>
  <dcterms:modified xsi:type="dcterms:W3CDTF">2022-12-01T11:30:00Z</dcterms:modified>
</cp:coreProperties>
</file>